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72" w:rsidRPr="003B1672" w:rsidRDefault="003B1672" w:rsidP="003B1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672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общеобразовательной дисциплины </w:t>
      </w:r>
    </w:p>
    <w:p w:rsidR="003B1672" w:rsidRPr="003B1672" w:rsidRDefault="003B1672" w:rsidP="003B1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72">
        <w:rPr>
          <w:rFonts w:ascii="Times New Roman" w:hAnsi="Times New Roman" w:cs="Times New Roman"/>
          <w:b/>
          <w:sz w:val="28"/>
          <w:szCs w:val="28"/>
        </w:rPr>
        <w:t>«</w:t>
      </w:r>
      <w:r w:rsidR="001802F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B1672">
        <w:rPr>
          <w:rFonts w:ascii="Times New Roman" w:hAnsi="Times New Roman" w:cs="Times New Roman"/>
          <w:b/>
          <w:sz w:val="28"/>
          <w:szCs w:val="28"/>
        </w:rPr>
        <w:t xml:space="preserve">» для СПО </w:t>
      </w:r>
    </w:p>
    <w:p w:rsidR="003B1672" w:rsidRPr="003B1672" w:rsidRDefault="003B1672" w:rsidP="003B1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Программа общеобразовательной учебной дисциплина «Математика: алгебра и начала математического анализа; геометрия» (далее — «Математика») предназначена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для изучения математики в профессиональных образовательных организациях СПО,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образовательную программу среднего общего образования в 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освоения основной профессиональной образовательной программы СПО (ОПОП СПО)</w:t>
      </w: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2F3"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 при подготовке квалифицированных рабочих,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служащих и специалистов среднего звена.</w:t>
      </w: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 в пределах освоения образовательных программ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</w:p>
    <w:p w:rsidR="001802F3" w:rsidRDefault="001802F3" w:rsidP="001802F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802F3">
        <w:rPr>
          <w:rFonts w:ascii="Times New Roman" w:eastAsia="Times New Roman" w:hAnsi="Times New Roman" w:cs="Times New Roman"/>
          <w:sz w:val="28"/>
          <w:szCs w:val="28"/>
        </w:rPr>
        <w:t>профессии или специальности среднего профессионального образования (письмо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eastAsia="Times New Roman" w:hAnsi="Times New Roman" w:cs="Times New Roman"/>
          <w:sz w:val="28"/>
          <w:szCs w:val="28"/>
        </w:rPr>
        <w:t>Минобрнауки России от 17.03.2015 № 06-259).</w:t>
      </w:r>
      <w:r w:rsidRPr="003B1672">
        <w:rPr>
          <w:sz w:val="28"/>
          <w:szCs w:val="28"/>
        </w:rPr>
        <w:t xml:space="preserve"> </w:t>
      </w:r>
    </w:p>
    <w:p w:rsidR="001802F3" w:rsidRDefault="001802F3" w:rsidP="001802F3">
      <w:pPr>
        <w:pStyle w:val="Default"/>
        <w:rPr>
          <w:color w:val="auto"/>
          <w:sz w:val="28"/>
          <w:szCs w:val="28"/>
        </w:rPr>
      </w:pPr>
    </w:p>
    <w:p w:rsidR="001802F3" w:rsidRDefault="001802F3" w:rsidP="00180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Содержание программы «ОУД.03.Математика» направлено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1802F3" w:rsidRPr="001802F3" w:rsidRDefault="001802F3" w:rsidP="00180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02F3" w:rsidRPr="001802F3" w:rsidRDefault="001802F3" w:rsidP="001802F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1802F3" w:rsidRPr="001802F3" w:rsidRDefault="001802F3" w:rsidP="001802F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1802F3" w:rsidRPr="001802F3" w:rsidRDefault="001802F3" w:rsidP="001802F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1802F3" w:rsidRPr="001802F3" w:rsidRDefault="001802F3" w:rsidP="001802F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802F3" w:rsidRPr="001802F3" w:rsidRDefault="001802F3" w:rsidP="001802F3">
      <w:pPr>
        <w:pStyle w:val="Default"/>
        <w:jc w:val="both"/>
        <w:rPr>
          <w:color w:val="auto"/>
          <w:sz w:val="28"/>
          <w:szCs w:val="28"/>
        </w:rPr>
      </w:pP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«Математика» обеспечивает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 xml:space="preserve">студентами следующих </w:t>
      </w:r>
      <w:r w:rsidRPr="001802F3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1802F3" w:rsidRPr="001802F3" w:rsidRDefault="001802F3" w:rsidP="001802F3">
      <w:pPr>
        <w:pStyle w:val="Default"/>
        <w:jc w:val="both"/>
        <w:rPr>
          <w:color w:val="auto"/>
          <w:sz w:val="28"/>
          <w:szCs w:val="28"/>
          <w:highlight w:val="yellow"/>
        </w:rPr>
      </w:pP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 xml:space="preserve">• </w:t>
      </w:r>
      <w:r w:rsidRPr="00180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802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универсальном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науки, средстве моделирования явлений и процессов, идеях и методах математики;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lastRenderedPageBreak/>
        <w:t>понимание значимости математики для научно-технического прогресса, сформированность отношения к математике как к части общечеловеческой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культуры через знакомство с историей развития математики, эволюцией</w:t>
      </w:r>
    </w:p>
    <w:p w:rsidR="001802F3" w:rsidRDefault="001802F3" w:rsidP="001802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математических идей;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F3" w:rsidRPr="001802F3" w:rsidRDefault="001802F3" w:rsidP="001802F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не требующих углубленной математической подготовки;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творческой и ответственной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других видах деятельности;</w:t>
      </w:r>
    </w:p>
    <w:p w:rsidR="001802F3" w:rsidRPr="001802F3" w:rsidRDefault="001802F3" w:rsidP="001802F3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802F3">
        <w:rPr>
          <w:rFonts w:ascii="Times New Roman" w:hAnsi="Times New Roman" w:cs="Times New Roman"/>
          <w:sz w:val="28"/>
          <w:szCs w:val="28"/>
        </w:rPr>
        <w:t>бщенациональных проблем;</w:t>
      </w: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 xml:space="preserve">• </w:t>
      </w:r>
      <w:r w:rsidRPr="00180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1802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lastRenderedPageBreak/>
        <w:t>владение языковыми средствами: умение ясно, логично и точно излагать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достижения;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 xml:space="preserve">интуиция, развитость пространственных представлений; способность </w:t>
      </w: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воспринимать красоту и гармонию мира;</w:t>
      </w: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3" w:rsidRPr="001802F3" w:rsidRDefault="001802F3" w:rsidP="0018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 xml:space="preserve">• </w:t>
      </w:r>
      <w:r w:rsidRPr="00180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802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реального мира на математическом языке;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математических теорий;</w:t>
      </w:r>
    </w:p>
    <w:p w:rsidR="001802F3" w:rsidRDefault="001802F3" w:rsidP="001802F3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1802F3" w:rsidRPr="001802F3" w:rsidRDefault="001802F3" w:rsidP="001802F3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зависимостей;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геометрических задач и задач с практическим содержанием;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ситуациях и основные характеристики случайных величин;</w:t>
      </w:r>
    </w:p>
    <w:p w:rsidR="001802F3" w:rsidRPr="001802F3" w:rsidRDefault="001802F3" w:rsidP="001802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02F3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F3">
        <w:rPr>
          <w:rFonts w:ascii="Times New Roman" w:hAnsi="Times New Roman" w:cs="Times New Roman"/>
          <w:sz w:val="28"/>
          <w:szCs w:val="28"/>
        </w:rPr>
        <w:t>решении задач.</w:t>
      </w:r>
    </w:p>
    <w:p w:rsidR="001802F3" w:rsidRPr="005E064A" w:rsidRDefault="001802F3" w:rsidP="001802F3">
      <w:pPr>
        <w:pStyle w:val="Default"/>
        <w:jc w:val="both"/>
        <w:rPr>
          <w:color w:val="auto"/>
          <w:sz w:val="28"/>
          <w:szCs w:val="28"/>
          <w:highlight w:val="yellow"/>
        </w:rPr>
      </w:pPr>
    </w:p>
    <w:p w:rsidR="001802F3" w:rsidRDefault="001802F3" w:rsidP="001802F3">
      <w:pPr>
        <w:pStyle w:val="Default"/>
        <w:rPr>
          <w:color w:val="auto"/>
          <w:sz w:val="28"/>
          <w:szCs w:val="28"/>
        </w:rPr>
      </w:pPr>
    </w:p>
    <w:p w:rsidR="002D0F88" w:rsidRPr="002A111A" w:rsidRDefault="002D0F88" w:rsidP="002D0F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1A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разделов дисциплины:</w:t>
      </w: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F88">
        <w:rPr>
          <w:rFonts w:ascii="Times New Roman" w:hAnsi="Times New Roman" w:cs="Times New Roman"/>
          <w:sz w:val="28"/>
          <w:szCs w:val="28"/>
        </w:rPr>
        <w:t>Раздел 1.</w:t>
      </w:r>
      <w:r w:rsidRPr="002D0F88">
        <w:rPr>
          <w:rFonts w:ascii="Times New Roman" w:hAnsi="Times New Roman" w:cs="Times New Roman"/>
          <w:bCs/>
          <w:sz w:val="28"/>
          <w:szCs w:val="28"/>
        </w:rPr>
        <w:t>Развитие понятие о числе.</w:t>
      </w: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F88">
        <w:rPr>
          <w:rFonts w:ascii="Times New Roman" w:hAnsi="Times New Roman" w:cs="Times New Roman"/>
          <w:sz w:val="28"/>
          <w:szCs w:val="28"/>
        </w:rPr>
        <w:t>Раздел 2.</w:t>
      </w:r>
      <w:r w:rsidRPr="002D0F88">
        <w:rPr>
          <w:rFonts w:ascii="Times New Roman" w:hAnsi="Times New Roman" w:cs="Times New Roman"/>
          <w:bCs/>
          <w:sz w:val="28"/>
          <w:szCs w:val="28"/>
        </w:rPr>
        <w:t xml:space="preserve"> Корни, степени, логарифмы.</w:t>
      </w:r>
    </w:p>
    <w:p w:rsidR="001802F3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F88">
        <w:rPr>
          <w:rFonts w:ascii="Times New Roman" w:hAnsi="Times New Roman" w:cs="Times New Roman"/>
          <w:bCs/>
          <w:sz w:val="28"/>
          <w:szCs w:val="28"/>
        </w:rPr>
        <w:t>Раздел 3. Прямые и плоскости в пространстве.</w:t>
      </w: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F88">
        <w:rPr>
          <w:rFonts w:ascii="Times New Roman" w:hAnsi="Times New Roman" w:cs="Times New Roman"/>
          <w:bCs/>
          <w:sz w:val="28"/>
          <w:szCs w:val="28"/>
        </w:rPr>
        <w:t>Раздел 4. Координаты и векторы.</w:t>
      </w: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88">
        <w:rPr>
          <w:rFonts w:ascii="Times New Roman" w:hAnsi="Times New Roman" w:cs="Times New Roman"/>
          <w:sz w:val="28"/>
          <w:szCs w:val="28"/>
        </w:rPr>
        <w:t>Раздел 5. Основы тригонометрии.</w:t>
      </w: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88">
        <w:rPr>
          <w:rFonts w:ascii="Times New Roman" w:hAnsi="Times New Roman" w:cs="Times New Roman"/>
          <w:sz w:val="28"/>
          <w:szCs w:val="28"/>
        </w:rPr>
        <w:t>Раздел 6. Функции.</w:t>
      </w: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88">
        <w:rPr>
          <w:rFonts w:ascii="Times New Roman" w:hAnsi="Times New Roman" w:cs="Times New Roman"/>
          <w:sz w:val="28"/>
          <w:szCs w:val="28"/>
        </w:rPr>
        <w:t>Раздел 7. Комбинаторика, теория вероятностей и математическая статистика.</w:t>
      </w: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88">
        <w:rPr>
          <w:rFonts w:ascii="Times New Roman" w:hAnsi="Times New Roman" w:cs="Times New Roman"/>
          <w:sz w:val="28"/>
          <w:szCs w:val="28"/>
        </w:rPr>
        <w:t>Раздел 8. Многогранники и тела вращения.</w:t>
      </w: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88">
        <w:rPr>
          <w:rFonts w:ascii="Times New Roman" w:hAnsi="Times New Roman" w:cs="Times New Roman"/>
          <w:sz w:val="28"/>
          <w:szCs w:val="28"/>
        </w:rPr>
        <w:t>Раздел 9. Начала анализа.</w:t>
      </w: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88">
        <w:rPr>
          <w:rFonts w:ascii="Times New Roman" w:hAnsi="Times New Roman" w:cs="Times New Roman"/>
          <w:sz w:val="28"/>
          <w:szCs w:val="28"/>
        </w:rPr>
        <w:t>Раздел 10. Измерения в геометрии.</w:t>
      </w:r>
    </w:p>
    <w:p w:rsid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88">
        <w:rPr>
          <w:rFonts w:ascii="Times New Roman" w:hAnsi="Times New Roman" w:cs="Times New Roman"/>
          <w:sz w:val="28"/>
          <w:szCs w:val="28"/>
        </w:rPr>
        <w:t>Раздел 11. Уравнения и неравенства.</w:t>
      </w:r>
    </w:p>
    <w:p w:rsid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88" w:rsidRPr="002D0F88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D7" w:rsidRPr="007D08FA" w:rsidRDefault="002D0F88" w:rsidP="002D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17D7" w:rsidRPr="007D08FA">
        <w:rPr>
          <w:rFonts w:ascii="Times New Roman" w:hAnsi="Times New Roman" w:cs="Times New Roman"/>
          <w:sz w:val="28"/>
          <w:szCs w:val="28"/>
        </w:rPr>
        <w:t>Преподавание предусматривает следующие формы организации учебного проце</w:t>
      </w:r>
      <w:r w:rsidR="00D317D7">
        <w:rPr>
          <w:rFonts w:ascii="Times New Roman" w:hAnsi="Times New Roman" w:cs="Times New Roman"/>
          <w:sz w:val="28"/>
          <w:szCs w:val="28"/>
        </w:rPr>
        <w:t>сса: лекции, практические занятия, самостоятельная работа обучающихся</w:t>
      </w:r>
      <w:r w:rsidR="00D317D7" w:rsidRPr="007D08FA">
        <w:rPr>
          <w:rFonts w:ascii="Times New Roman" w:hAnsi="Times New Roman" w:cs="Times New Roman"/>
          <w:sz w:val="28"/>
          <w:szCs w:val="28"/>
        </w:rPr>
        <w:t>. Программой дисциплины предусмотрены следующие виды контроля: текущий контроль успеваемости в форме выполнения тестовых заданий</w:t>
      </w:r>
      <w:r w:rsidR="00D317D7">
        <w:rPr>
          <w:rFonts w:ascii="Times New Roman" w:hAnsi="Times New Roman" w:cs="Times New Roman"/>
          <w:sz w:val="28"/>
          <w:szCs w:val="28"/>
        </w:rPr>
        <w:t>, устного опроса, решение задач,</w:t>
      </w:r>
      <w:r w:rsidR="00D317D7" w:rsidRPr="00D317D7">
        <w:rPr>
          <w:rFonts w:ascii="Times New Roman" w:hAnsi="Times New Roman" w:cs="Times New Roman"/>
          <w:sz w:val="28"/>
          <w:szCs w:val="28"/>
        </w:rPr>
        <w:t xml:space="preserve"> </w:t>
      </w:r>
      <w:r w:rsidR="00D317D7">
        <w:rPr>
          <w:rFonts w:ascii="Times New Roman" w:hAnsi="Times New Roman" w:cs="Times New Roman"/>
          <w:sz w:val="28"/>
          <w:szCs w:val="28"/>
        </w:rPr>
        <w:t>выполнение контрольных работ</w:t>
      </w:r>
      <w:r w:rsidR="00D317D7" w:rsidRPr="007D08FA">
        <w:rPr>
          <w:rFonts w:ascii="Times New Roman" w:hAnsi="Times New Roman" w:cs="Times New Roman"/>
          <w:sz w:val="28"/>
          <w:szCs w:val="28"/>
        </w:rPr>
        <w:t xml:space="preserve">; промежуточный контроль в </w:t>
      </w:r>
      <w:r w:rsidR="00D317D7">
        <w:rPr>
          <w:rFonts w:ascii="Times New Roman" w:hAnsi="Times New Roman" w:cs="Times New Roman"/>
          <w:sz w:val="28"/>
          <w:szCs w:val="28"/>
        </w:rPr>
        <w:t>форме экзамена</w:t>
      </w:r>
      <w:r w:rsidR="00D317D7" w:rsidRPr="007D0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3AC" w:rsidRDefault="005A03AC" w:rsidP="00E27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713" w:rsidRPr="005A03AC" w:rsidRDefault="002A111A" w:rsidP="00E27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713" w:rsidRPr="005A03AC">
        <w:rPr>
          <w:rFonts w:ascii="Times New Roman" w:hAnsi="Times New Roman" w:cs="Times New Roman"/>
          <w:sz w:val="28"/>
          <w:szCs w:val="28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E27713" w:rsidRPr="005A03AC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27713" w:rsidRPr="005A03AC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1458BB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E27713" w:rsidRPr="005A03AC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1458BB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E27713" w:rsidRPr="005A03AC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E27713" w:rsidP="007F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3A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A03AC" w:rsidRDefault="001458BB" w:rsidP="007F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E27713" w:rsidRPr="005A03AC" w:rsidRDefault="00E27713" w:rsidP="00E277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5C" w:rsidRPr="005A03AC" w:rsidRDefault="00E27713" w:rsidP="00E27713">
      <w:pPr>
        <w:rPr>
          <w:rFonts w:ascii="Times New Roman" w:hAnsi="Times New Roman" w:cs="Times New Roman"/>
          <w:sz w:val="28"/>
          <w:szCs w:val="28"/>
        </w:rPr>
      </w:pPr>
      <w:r w:rsidRPr="005A03AC">
        <w:rPr>
          <w:rFonts w:ascii="Times New Roman" w:hAnsi="Times New Roman" w:cs="Times New Roman"/>
          <w:sz w:val="28"/>
          <w:szCs w:val="28"/>
        </w:rPr>
        <w:t>Преподаватель</w:t>
      </w:r>
      <w:r w:rsidR="005A03AC" w:rsidRPr="005A03AC">
        <w:rPr>
          <w:rFonts w:ascii="Times New Roman" w:hAnsi="Times New Roman" w:cs="Times New Roman"/>
          <w:sz w:val="28"/>
          <w:szCs w:val="28"/>
        </w:rPr>
        <w:t>:                                                                       Шапошникова О.А.</w:t>
      </w:r>
      <w:r w:rsidRPr="005A03A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1495C" w:rsidRPr="005A03AC" w:rsidRDefault="0051495C" w:rsidP="0051495C">
      <w:pPr>
        <w:rPr>
          <w:rFonts w:ascii="Times New Roman" w:hAnsi="Times New Roman" w:cs="Times New Roman"/>
          <w:sz w:val="28"/>
          <w:szCs w:val="28"/>
        </w:rPr>
      </w:pPr>
    </w:p>
    <w:p w:rsidR="00F3280D" w:rsidRPr="005A03AC" w:rsidRDefault="00F3280D" w:rsidP="0051495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3280D" w:rsidRPr="005A03AC" w:rsidSect="00180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36" w:rsidRDefault="001E5436">
      <w:r>
        <w:separator/>
      </w:r>
    </w:p>
  </w:endnote>
  <w:endnote w:type="continuationSeparator" w:id="1">
    <w:p w:rsidR="001E5436" w:rsidRDefault="001E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36" w:rsidRDefault="001E5436">
      <w:r>
        <w:separator/>
      </w:r>
    </w:p>
  </w:footnote>
  <w:footnote w:type="continuationSeparator" w:id="1">
    <w:p w:rsidR="001E5436" w:rsidRDefault="001E5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D" w:rsidRDefault="00F328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994"/>
    <w:multiLevelType w:val="hybridMultilevel"/>
    <w:tmpl w:val="5F8256C6"/>
    <w:lvl w:ilvl="0" w:tplc="7EBA0FB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2D99"/>
    <w:multiLevelType w:val="hybridMultilevel"/>
    <w:tmpl w:val="1D7C8444"/>
    <w:lvl w:ilvl="0" w:tplc="2F2AA9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97EBC"/>
    <w:multiLevelType w:val="hybridMultilevel"/>
    <w:tmpl w:val="93E2E508"/>
    <w:lvl w:ilvl="0" w:tplc="2F2AA9E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06E6231"/>
    <w:multiLevelType w:val="hybridMultilevel"/>
    <w:tmpl w:val="937E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2F0D"/>
    <w:multiLevelType w:val="hybridMultilevel"/>
    <w:tmpl w:val="A8846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329B0"/>
    <w:multiLevelType w:val="hybridMultilevel"/>
    <w:tmpl w:val="849CEC62"/>
    <w:lvl w:ilvl="0" w:tplc="7EBA0FB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2F4C"/>
    <w:multiLevelType w:val="hybridMultilevel"/>
    <w:tmpl w:val="22D46BB0"/>
    <w:lvl w:ilvl="0" w:tplc="01BE2B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7544"/>
    <w:rsid w:val="000B60A8"/>
    <w:rsid w:val="000C4C75"/>
    <w:rsid w:val="001458BB"/>
    <w:rsid w:val="001802F3"/>
    <w:rsid w:val="001E5436"/>
    <w:rsid w:val="001E7544"/>
    <w:rsid w:val="002A111A"/>
    <w:rsid w:val="002D0F88"/>
    <w:rsid w:val="003B1672"/>
    <w:rsid w:val="00416BEF"/>
    <w:rsid w:val="00504E04"/>
    <w:rsid w:val="0051495C"/>
    <w:rsid w:val="005A03AC"/>
    <w:rsid w:val="007413C8"/>
    <w:rsid w:val="00773C89"/>
    <w:rsid w:val="00794D8F"/>
    <w:rsid w:val="00A23C70"/>
    <w:rsid w:val="00A60002"/>
    <w:rsid w:val="00B41BC9"/>
    <w:rsid w:val="00D317D7"/>
    <w:rsid w:val="00E27713"/>
    <w:rsid w:val="00F3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8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BF63-6815-4A04-B174-39D71EF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2017-10-11T18:37:00Z</dcterms:created>
  <dcterms:modified xsi:type="dcterms:W3CDTF">2017-10-11T19:26:00Z</dcterms:modified>
</cp:coreProperties>
</file>